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05D8" w14:textId="77777777" w:rsidR="006020FC" w:rsidRPr="00905EF4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  <w:rPr>
          <w:color w:val="000000" w:themeColor="text1"/>
        </w:rPr>
      </w:pPr>
      <w:r>
        <w:t>Az alapszabály személyi változásokat tartalmazó módosításának beadása (Szabó Zsolt, Egri László, Bajdik Beáta, Lenkei Balázs</w:t>
      </w:r>
      <w:r w:rsidRPr="00905EF4">
        <w:rPr>
          <w:color w:val="000000" w:themeColor="text1"/>
        </w:rPr>
        <w:t xml:space="preserve">), ezen belül dr. </w:t>
      </w:r>
      <w:proofErr w:type="spellStart"/>
      <w:r w:rsidRPr="00905EF4">
        <w:rPr>
          <w:color w:val="000000" w:themeColor="text1"/>
        </w:rPr>
        <w:t>Técsy</w:t>
      </w:r>
      <w:proofErr w:type="spellEnd"/>
      <w:r w:rsidRPr="00905EF4">
        <w:rPr>
          <w:color w:val="000000" w:themeColor="text1"/>
        </w:rPr>
        <w:t xml:space="preserve"> Tamás ügyvéd megbízása a feladattal</w:t>
      </w:r>
    </w:p>
    <w:p w14:paraId="09B40DCF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A Praxis Partner Kft. megbízása a számlázási és a tagdíjbefizetés nyilvántartási feladataival. (Egri László, Lenkei Balázs, Bajdik Beáta)</w:t>
      </w:r>
    </w:p>
    <w:p w14:paraId="5B82659C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A honlap fejlesztése a személyes adatok szerkeszthetőségének és a tagdíjbefizetés nyilvántartásának lehetőségével (Lenkei Balázs, Rosero Maja, Bajdik Beáta)</w:t>
      </w:r>
    </w:p>
    <w:p w14:paraId="34810058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 xml:space="preserve">A főtitkár feladata a továbbiakban a társaság kör e-mailekben történő értesítése. (Lenkei Balázs) </w:t>
      </w:r>
    </w:p>
    <w:p w14:paraId="53F6EE4F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A társaság igényeinek felmérése kérdőív körbeküldésével (Egri László)</w:t>
      </w:r>
    </w:p>
    <w:p w14:paraId="43212B55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Negyedévenkénti hírlevél megszerkesztése és körbeküldése (Szakács Noémi)</w:t>
      </w:r>
    </w:p>
    <w:p w14:paraId="6A884587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Továbbképző kurzusok tervezetének összeállítása (Pintér Sándor)</w:t>
      </w:r>
    </w:p>
    <w:p w14:paraId="08E02A3B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 xml:space="preserve">A </w:t>
      </w:r>
      <w:proofErr w:type="spellStart"/>
      <w:r>
        <w:t>RedCap</w:t>
      </w:r>
      <w:proofErr w:type="spellEnd"/>
      <w:r>
        <w:t xml:space="preserve"> adatgyűjtési rendszerhez való csatlakozás (Lenkei Balázs)</w:t>
      </w:r>
    </w:p>
    <w:p w14:paraId="1AC0D946" w14:textId="77777777" w:rsidR="006020FC" w:rsidRDefault="006020FC" w:rsidP="006020FC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Egységes pályázati rendszer kidolgozása (Rupnik János)</w:t>
      </w:r>
    </w:p>
    <w:p w14:paraId="2905EA1B" w14:textId="77777777" w:rsidR="00992213" w:rsidRDefault="00992213">
      <w:pPr>
        <w:pStyle w:val="Standard"/>
        <w:rPr>
          <w:u w:val="single"/>
        </w:rPr>
      </w:pPr>
    </w:p>
    <w:p w14:paraId="62F2DEBB" w14:textId="77777777" w:rsidR="00992213" w:rsidRDefault="00992213">
      <w:pPr>
        <w:pStyle w:val="Standard"/>
        <w:rPr>
          <w:u w:val="single"/>
        </w:rPr>
      </w:pPr>
    </w:p>
    <w:p w14:paraId="1A578C5E" w14:textId="16045BFB" w:rsidR="00992213" w:rsidRDefault="003105A4">
      <w:pPr>
        <w:pStyle w:val="Standard"/>
      </w:pPr>
      <w:r>
        <w:t>Kelt:</w:t>
      </w:r>
      <w:r w:rsidR="001D55C6">
        <w:t xml:space="preserve"> Budapest 2017. 11. 24. </w:t>
      </w:r>
    </w:p>
    <w:p w14:paraId="2BB0C339" w14:textId="77777777" w:rsidR="00992213" w:rsidRDefault="00992213">
      <w:pPr>
        <w:pStyle w:val="Standard"/>
      </w:pPr>
    </w:p>
    <w:p w14:paraId="7DD18BCD" w14:textId="77777777" w:rsidR="001D55C6" w:rsidRDefault="001D55C6">
      <w:pPr>
        <w:pStyle w:val="Standard"/>
      </w:pPr>
    </w:p>
    <w:p w14:paraId="1B7555AE" w14:textId="77777777" w:rsidR="00992213" w:rsidRDefault="00992213">
      <w:pPr>
        <w:pStyle w:val="Standard"/>
        <w:jc w:val="both"/>
      </w:pPr>
      <w:bookmarkStart w:id="0" w:name="_GoBack"/>
      <w:bookmarkEnd w:id="0"/>
    </w:p>
    <w:sectPr w:rsidR="00992213">
      <w:headerReference w:type="first" r:id="rId7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D29B" w14:textId="77777777" w:rsidR="000F49AE" w:rsidRDefault="000F49AE">
      <w:r>
        <w:separator/>
      </w:r>
    </w:p>
  </w:endnote>
  <w:endnote w:type="continuationSeparator" w:id="0">
    <w:p w14:paraId="0C20CDB1" w14:textId="77777777" w:rsidR="000F49AE" w:rsidRDefault="000F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89D7" w14:textId="77777777" w:rsidR="000F49AE" w:rsidRDefault="000F49AE">
      <w:r>
        <w:rPr>
          <w:color w:val="000000"/>
        </w:rPr>
        <w:ptab w:relativeTo="margin" w:alignment="center" w:leader="none"/>
      </w:r>
    </w:p>
  </w:footnote>
  <w:footnote w:type="continuationSeparator" w:id="0">
    <w:p w14:paraId="223846A8" w14:textId="77777777" w:rsidR="000F49AE" w:rsidRDefault="000F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28AA" w14:textId="2AA2313B" w:rsidR="007219E0" w:rsidRDefault="000F49A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FFC"/>
    <w:multiLevelType w:val="hybridMultilevel"/>
    <w:tmpl w:val="6F5A6168"/>
    <w:lvl w:ilvl="0" w:tplc="FC6EA3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E795000"/>
    <w:multiLevelType w:val="hybridMultilevel"/>
    <w:tmpl w:val="B88A2670"/>
    <w:lvl w:ilvl="0" w:tplc="71B24E5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19E7"/>
    <w:multiLevelType w:val="hybridMultilevel"/>
    <w:tmpl w:val="6F5A6168"/>
    <w:lvl w:ilvl="0" w:tplc="FC6EA3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13"/>
    <w:rsid w:val="0008587E"/>
    <w:rsid w:val="000F49AE"/>
    <w:rsid w:val="001D55C6"/>
    <w:rsid w:val="003105A4"/>
    <w:rsid w:val="005053C5"/>
    <w:rsid w:val="006020FC"/>
    <w:rsid w:val="008076AF"/>
    <w:rsid w:val="00905EF4"/>
    <w:rsid w:val="00992213"/>
    <w:rsid w:val="00A03FA0"/>
    <w:rsid w:val="00D51551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733C4"/>
  <w15:docId w15:val="{7E3D0360-5677-4180-95EE-38C6250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1D55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55C6"/>
  </w:style>
  <w:style w:type="paragraph" w:styleId="Listaszerbekezds">
    <w:name w:val="List Paragraph"/>
    <w:basedOn w:val="Norml"/>
    <w:uiPriority w:val="34"/>
    <w:qFormat/>
    <w:rsid w:val="001D55C6"/>
    <w:pPr>
      <w:widowControl/>
      <w:suppressAutoHyphens w:val="0"/>
      <w:autoSpaceDN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character" w:styleId="Hiperhivatkozs">
    <w:name w:val="Hyperlink"/>
    <w:rsid w:val="001D5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Balázs Lenkei</cp:lastModifiedBy>
  <cp:revision>2</cp:revision>
  <dcterms:created xsi:type="dcterms:W3CDTF">2018-09-06T08:43:00Z</dcterms:created>
  <dcterms:modified xsi:type="dcterms:W3CDTF">2018-09-06T08:43:00Z</dcterms:modified>
</cp:coreProperties>
</file>